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6CC1" w14:textId="77777777" w:rsidR="001330D0" w:rsidRDefault="001330D0" w:rsidP="001330D0">
      <w:pPr>
        <w:tabs>
          <w:tab w:val="left" w:pos="5925"/>
        </w:tabs>
        <w:rPr>
          <w:b/>
        </w:rPr>
      </w:pPr>
      <w:r>
        <w:rPr>
          <w:b/>
        </w:rPr>
        <w:t>About the meeting:</w:t>
      </w:r>
    </w:p>
    <w:p w14:paraId="5776DC90" w14:textId="77777777" w:rsidR="001330D0" w:rsidRDefault="001330D0" w:rsidP="001330D0">
      <w:pPr>
        <w:tabs>
          <w:tab w:val="left" w:pos="5925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8"/>
        <w:gridCol w:w="3932"/>
        <w:gridCol w:w="1208"/>
        <w:gridCol w:w="3604"/>
      </w:tblGrid>
      <w:tr w:rsidR="001330D0" w14:paraId="23629030" w14:textId="77777777" w:rsidTr="0038181D">
        <w:trPr>
          <w:trHeight w:val="288"/>
        </w:trPr>
        <w:tc>
          <w:tcPr>
            <w:tcW w:w="1185" w:type="dxa"/>
            <w:vAlign w:val="center"/>
            <w:hideMark/>
          </w:tcPr>
          <w:p w14:paraId="05F85FDA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1D203" w14:textId="03B1B9C7" w:rsidR="001330D0" w:rsidRDefault="00C038DE" w:rsidP="001330D0">
            <w:pPr>
              <w:pStyle w:val="MainType"/>
            </w:pPr>
            <w:r>
              <w:t>ASCE Upper Peninsula Branch Q</w:t>
            </w:r>
            <w:r w:rsidR="0038181D">
              <w:t>2</w:t>
            </w:r>
            <w:r>
              <w:t xml:space="preserve"> 202</w:t>
            </w:r>
            <w:r w:rsidR="0038181D">
              <w:t>1</w:t>
            </w:r>
            <w:r>
              <w:t xml:space="preserve"> Meeting</w:t>
            </w:r>
          </w:p>
        </w:tc>
      </w:tr>
      <w:tr w:rsidR="001330D0" w14:paraId="1648F1D7" w14:textId="77777777" w:rsidTr="0038181D">
        <w:trPr>
          <w:trHeight w:val="288"/>
        </w:trPr>
        <w:tc>
          <w:tcPr>
            <w:tcW w:w="1185" w:type="dxa"/>
            <w:vAlign w:val="center"/>
            <w:hideMark/>
          </w:tcPr>
          <w:p w14:paraId="174245C6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alias w:val="Select a date"/>
            <w:tag w:val="Select a date"/>
            <w:id w:val="1497998559"/>
            <w:placeholder>
              <w:docPart w:val="8393993C232943E89C4514DBA2CA8343"/>
            </w:placeholder>
            <w:date w:fullDate="2021-06-1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47B8994" w14:textId="6C4BEB4E" w:rsidR="001330D0" w:rsidRDefault="0038181D" w:rsidP="001330D0">
                <w:pPr>
                  <w:pStyle w:val="MainType"/>
                </w:pPr>
                <w:r>
                  <w:t>June 15, 2021</w:t>
                </w:r>
              </w:p>
            </w:tc>
          </w:sdtContent>
        </w:sdt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59EBFF" w14:textId="77777777" w:rsidR="001330D0" w:rsidRDefault="001330D0" w:rsidP="001330D0">
            <w:pPr>
              <w:pStyle w:val="MainType"/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91CA" w14:textId="6CF3938B" w:rsidR="001330D0" w:rsidRDefault="0038181D" w:rsidP="001330D0">
            <w:pPr>
              <w:pStyle w:val="MainType"/>
            </w:pPr>
            <w:r>
              <w:t xml:space="preserve">12:00 – 1:00 pm </w:t>
            </w:r>
          </w:p>
        </w:tc>
      </w:tr>
      <w:tr w:rsidR="001330D0" w14:paraId="27915A42" w14:textId="77777777" w:rsidTr="0038181D">
        <w:trPr>
          <w:trHeight w:val="288"/>
        </w:trPr>
        <w:tc>
          <w:tcPr>
            <w:tcW w:w="1185" w:type="dxa"/>
            <w:vAlign w:val="center"/>
            <w:hideMark/>
          </w:tcPr>
          <w:p w14:paraId="1A409BAD" w14:textId="77777777" w:rsidR="001330D0" w:rsidRDefault="001330D0" w:rsidP="001330D0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Call in: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0EC2D" w14:textId="0BADAAE3" w:rsidR="00C038DE" w:rsidRPr="0085181E" w:rsidRDefault="0085181E" w:rsidP="0085181E">
            <w:pPr>
              <w:spacing w:line="300" w:lineRule="atLeast"/>
              <w:rPr>
                <w:color w:val="39394D"/>
              </w:rPr>
            </w:pPr>
            <w:hyperlink r:id="rId7" w:tgtFrame="_blank" w:history="1">
              <w:r>
                <w:rPr>
                  <w:rStyle w:val="Hyperlink"/>
                  <w:color w:val="39394D"/>
                </w:rPr>
                <w:t>https://ohm-advisors.zoom.us/j/92929844391?pwd=L3NnaXhqeVk2SjZ0bHgxL3pOUEJhdz09&amp;from=addon</w:t>
              </w:r>
            </w:hyperlink>
            <w:r>
              <w:rPr>
                <w:color w:val="39394D"/>
              </w:rPr>
              <w:br/>
              <w:t>PW: 066530</w:t>
            </w:r>
          </w:p>
        </w:tc>
      </w:tr>
    </w:tbl>
    <w:p w14:paraId="0E405CA3" w14:textId="77777777" w:rsidR="001330D0" w:rsidRDefault="001330D0" w:rsidP="001330D0">
      <w:pPr>
        <w:tabs>
          <w:tab w:val="left" w:pos="5925"/>
        </w:tabs>
        <w:rPr>
          <w:rFonts w:eastAsia="Times New Roman"/>
          <w:b/>
        </w:rPr>
      </w:pPr>
    </w:p>
    <w:p w14:paraId="041A96DD" w14:textId="77777777" w:rsidR="001330D0" w:rsidRDefault="001330D0" w:rsidP="001330D0"/>
    <w:tbl>
      <w:tblPr>
        <w:tblW w:w="9695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255"/>
      </w:tblGrid>
      <w:tr w:rsidR="006D5BD0" w14:paraId="059332A2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55C2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  <w:b/>
              </w:rPr>
            </w:pPr>
            <w:r>
              <w:rPr>
                <w:b/>
              </w:rPr>
              <w:t>Time slot: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8B32B" w14:textId="45BB067F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  <w:b/>
              </w:rPr>
            </w:pPr>
          </w:p>
        </w:tc>
      </w:tr>
      <w:tr w:rsidR="006D5BD0" w14:paraId="7321AEFD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A2F6A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3BEE68E" w14:textId="2D37D005" w:rsidR="006D5BD0" w:rsidRDefault="0038181D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  <w:p w14:paraId="50C9E90C" w14:textId="60AD1940" w:rsidR="00D4360E" w:rsidRDefault="0038181D" w:rsidP="001330D0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 News</w:t>
            </w:r>
          </w:p>
        </w:tc>
      </w:tr>
      <w:tr w:rsidR="006D5BD0" w14:paraId="7231084D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94079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2B2F49" w14:textId="4CF61B74" w:rsidR="002D3793" w:rsidRPr="006B25B5" w:rsidRDefault="002D3793" w:rsidP="006B25B5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BD0" w14:paraId="5B5AAF43" w14:textId="77777777" w:rsidTr="006D5B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874B9" w14:textId="77777777" w:rsidR="006D5BD0" w:rsidRDefault="006D5BD0" w:rsidP="001330D0">
            <w:p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rPr>
                <w:rFonts w:eastAsia="Times New Roman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BFF266" w14:textId="50565753" w:rsidR="006D5BD0" w:rsidRDefault="0038181D" w:rsidP="00C038DE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81D">
              <w:rPr>
                <w:rFonts w:ascii="Arial" w:hAnsi="Arial" w:cs="Arial"/>
                <w:b/>
                <w:bCs/>
                <w:sz w:val="20"/>
                <w:szCs w:val="20"/>
              </w:rPr>
              <w:t>CEU Presentation:</w:t>
            </w:r>
            <w:r w:rsidRPr="0038181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Mass Timber Construction: Products, Performance and Design</w:t>
            </w:r>
          </w:p>
          <w:p w14:paraId="1B60FDCC" w14:textId="77777777" w:rsidR="003C11EE" w:rsidRPr="0038181D" w:rsidRDefault="003C11EE" w:rsidP="00C038DE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4C81D" w14:textId="77777777" w:rsidR="0038181D" w:rsidRDefault="003C11EE" w:rsidP="00C038DE">
            <w:pPr>
              <w:pStyle w:val="ListParagraph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Remarks</w:t>
            </w:r>
          </w:p>
          <w:p w14:paraId="6B42B5B2" w14:textId="72F52B23" w:rsidR="003C11EE" w:rsidRDefault="003C11EE" w:rsidP="003C11EE">
            <w:pPr>
              <w:pStyle w:val="ListParagraph"/>
              <w:tabs>
                <w:tab w:val="clear" w:pos="360"/>
                <w:tab w:val="left" w:pos="-1080"/>
                <w:tab w:val="left" w:pos="-720"/>
                <w:tab w:val="left" w:pos="0"/>
                <w:tab w:val="left" w:pos="720"/>
                <w:tab w:val="right" w:pos="1800"/>
              </w:tabs>
              <w:spacing w:before="0" w:after="0" w:line="240" w:lineRule="auto"/>
              <w:ind w:left="36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FAFFF" w14:textId="1B5B6498" w:rsidR="0038181D" w:rsidRDefault="0038181D" w:rsidP="001330D0">
      <w:pPr>
        <w:tabs>
          <w:tab w:val="left" w:pos="5925"/>
        </w:tabs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4F39761B" wp14:editId="71DF7EE5">
            <wp:extent cx="5857875" cy="3743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73B05" w14:textId="77777777" w:rsidR="00C40D99" w:rsidRDefault="00C40D99" w:rsidP="001330D0">
      <w:pPr>
        <w:tabs>
          <w:tab w:val="left" w:pos="5925"/>
        </w:tabs>
        <w:rPr>
          <w:b/>
        </w:rPr>
      </w:pPr>
    </w:p>
    <w:p w14:paraId="46B2C68D" w14:textId="50179AB7" w:rsidR="00C40D99" w:rsidRDefault="00C40D99" w:rsidP="001330D0">
      <w:pPr>
        <w:tabs>
          <w:tab w:val="left" w:pos="5925"/>
        </w:tabs>
        <w:rPr>
          <w:b/>
        </w:rPr>
      </w:pPr>
      <w:r>
        <w:rPr>
          <w:b/>
        </w:rPr>
        <w:t xml:space="preserve">Mark Your Calendars! </w:t>
      </w:r>
    </w:p>
    <w:p w14:paraId="45461D19" w14:textId="20816F87" w:rsidR="00431F74" w:rsidRDefault="00C40D99" w:rsidP="003C11EE">
      <w:pPr>
        <w:tabs>
          <w:tab w:val="left" w:pos="5925"/>
        </w:tabs>
        <w:rPr>
          <w:bCs/>
        </w:rPr>
      </w:pPr>
      <w:r w:rsidRPr="00C40D99">
        <w:rPr>
          <w:bCs/>
        </w:rPr>
        <w:t>Next Meeting Date</w:t>
      </w:r>
      <w:r w:rsidR="001330D0" w:rsidRPr="00C40D99">
        <w:rPr>
          <w:bCs/>
        </w:rPr>
        <w:t>:</w:t>
      </w:r>
      <w:r>
        <w:rPr>
          <w:bCs/>
        </w:rPr>
        <w:t xml:space="preserve">  </w:t>
      </w:r>
      <w:r w:rsidR="0038181D">
        <w:rPr>
          <w:bCs/>
        </w:rPr>
        <w:t>August</w:t>
      </w:r>
      <w:r>
        <w:rPr>
          <w:bCs/>
        </w:rPr>
        <w:t xml:space="preserve"> 2</w:t>
      </w:r>
      <w:r w:rsidR="0038181D">
        <w:rPr>
          <w:bCs/>
        </w:rPr>
        <w:t>4</w:t>
      </w:r>
      <w:r w:rsidRPr="00C40D99">
        <w:rPr>
          <w:bCs/>
          <w:vertAlign w:val="superscript"/>
        </w:rPr>
        <w:t>th</w:t>
      </w:r>
      <w:r>
        <w:rPr>
          <w:bCs/>
        </w:rPr>
        <w:t xml:space="preserve">, </w:t>
      </w:r>
      <w:proofErr w:type="gramStart"/>
      <w:r>
        <w:rPr>
          <w:bCs/>
        </w:rPr>
        <w:t>202</w:t>
      </w:r>
      <w:r w:rsidR="0038181D">
        <w:rPr>
          <w:bCs/>
        </w:rPr>
        <w:t>1  -</w:t>
      </w:r>
      <w:proofErr w:type="gramEnd"/>
      <w:r w:rsidR="0038181D">
        <w:rPr>
          <w:bCs/>
        </w:rPr>
        <w:t xml:space="preserve"> This will be our Ethics Presentation for the year – tell your friends! </w:t>
      </w:r>
    </w:p>
    <w:p w14:paraId="20A05633" w14:textId="4217B94B" w:rsidR="0085181E" w:rsidRDefault="0085181E" w:rsidP="003C11EE">
      <w:pPr>
        <w:tabs>
          <w:tab w:val="left" w:pos="5925"/>
        </w:tabs>
        <w:rPr>
          <w:bCs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8428"/>
      </w:tblGrid>
      <w:tr w:rsidR="0085181E" w14:paraId="28980445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FABB051" w14:textId="55BEA0FB" w:rsidR="0085181E" w:rsidRDefault="0085181E">
            <w:pPr>
              <w:spacing w:line="375" w:lineRule="atLeast"/>
              <w:rPr>
                <w:color w:val="39394D"/>
              </w:rPr>
            </w:pPr>
            <w:proofErr w:type="gramStart"/>
            <w:r>
              <w:rPr>
                <w:color w:val="39394D"/>
              </w:rPr>
              <w:t>You’ve</w:t>
            </w:r>
            <w:proofErr w:type="gramEnd"/>
            <w:r>
              <w:rPr>
                <w:color w:val="39394D"/>
              </w:rPr>
              <w:t xml:space="preserve"> been invited</w:t>
            </w:r>
            <w:r>
              <w:rPr>
                <w:color w:val="39394D"/>
              </w:rPr>
              <w:t xml:space="preserve"> to a scheduled Zoom meeting. </w:t>
            </w:r>
          </w:p>
        </w:tc>
      </w:tr>
      <w:tr w:rsidR="0085181E" w14:paraId="777BC770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AE893D2" w14:textId="77777777" w:rsidR="0085181E" w:rsidRDefault="0085181E">
            <w:pPr>
              <w:spacing w:line="510" w:lineRule="atLeast"/>
              <w:rPr>
                <w:color w:val="39394D"/>
              </w:rPr>
            </w:pPr>
            <w:hyperlink r:id="rId10" w:tgtFrame="_blank" w:history="1">
              <w:r>
                <w:rPr>
                  <w:rStyle w:val="Hyperlink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color w:val="39394D"/>
              </w:rPr>
              <w:t xml:space="preserve"> </w:t>
            </w:r>
          </w:p>
        </w:tc>
      </w:tr>
      <w:tr w:rsidR="0085181E" w14:paraId="48EC2BA0" w14:textId="77777777" w:rsidTr="0085181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29F001B" w14:textId="77777777" w:rsidR="0085181E" w:rsidRDefault="0085181E">
            <w:pPr>
              <w:rPr>
                <w:color w:val="39394D"/>
              </w:rPr>
            </w:pPr>
            <w:r>
              <w:rPr>
                <w:color w:val="39394D"/>
              </w:rPr>
              <w:t>Password:</w:t>
            </w:r>
          </w:p>
        </w:tc>
        <w:tc>
          <w:tcPr>
            <w:tcW w:w="0" w:type="auto"/>
            <w:hideMark/>
          </w:tcPr>
          <w:p w14:paraId="08D405B8" w14:textId="77777777" w:rsidR="0085181E" w:rsidRDefault="0085181E">
            <w:pPr>
              <w:rPr>
                <w:color w:val="39394D"/>
              </w:rPr>
            </w:pPr>
            <w:r>
              <w:rPr>
                <w:color w:val="39394D"/>
              </w:rPr>
              <w:t>066530</w:t>
            </w:r>
          </w:p>
        </w:tc>
      </w:tr>
      <w:tr w:rsidR="0085181E" w14:paraId="4360A727" w14:textId="77777777" w:rsidTr="0085181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2752736A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>Phone one-tap: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1227EA1" w14:textId="77777777" w:rsidR="0085181E" w:rsidRDefault="0085181E">
            <w:pPr>
              <w:spacing w:line="300" w:lineRule="atLeast"/>
              <w:rPr>
                <w:color w:val="39394D"/>
              </w:rPr>
            </w:pPr>
            <w:hyperlink r:id="rId11" w:history="1">
              <w:r>
                <w:rPr>
                  <w:rStyle w:val="Hyperlink"/>
                </w:rPr>
                <w:t>+</w:t>
              </w:r>
              <w:proofErr w:type="gramStart"/>
              <w:r>
                <w:rPr>
                  <w:rStyle w:val="Hyperlink"/>
                </w:rPr>
                <w:t>13017158592,,</w:t>
              </w:r>
              <w:proofErr w:type="gramEnd"/>
              <w:r>
                <w:rPr>
                  <w:rStyle w:val="Hyperlink"/>
                </w:rPr>
                <w:t>92929844391#</w:t>
              </w:r>
            </w:hyperlink>
            <w:r>
              <w:rPr>
                <w:color w:val="39394D"/>
              </w:rPr>
              <w:t xml:space="preserve"> </w:t>
            </w:r>
          </w:p>
        </w:tc>
      </w:tr>
      <w:tr w:rsidR="0085181E" w14:paraId="5E65592F" w14:textId="77777777" w:rsidTr="0085181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6DF953A3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110A9791" w14:textId="77777777" w:rsidR="0085181E" w:rsidRDefault="0085181E">
            <w:pPr>
              <w:spacing w:line="300" w:lineRule="atLeast"/>
              <w:rPr>
                <w:color w:val="39394D"/>
              </w:rPr>
            </w:pPr>
            <w:hyperlink r:id="rId12" w:tgtFrame="_blank" w:history="1">
              <w:r>
                <w:rPr>
                  <w:rStyle w:val="Hyperlink"/>
                  <w:color w:val="39394D"/>
                </w:rPr>
                <w:t>https://ohm-advisors.zoom.us/j/92929844391?pwd=L3NnaXhqeVk2SjZ0bHgxL3pOUEJhdz09&amp;from=addon</w:t>
              </w:r>
            </w:hyperlink>
          </w:p>
        </w:tc>
      </w:tr>
      <w:tr w:rsidR="0085181E" w14:paraId="303E2CD5" w14:textId="77777777" w:rsidTr="008518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1B5329" w14:textId="77777777" w:rsidR="0085181E" w:rsidRDefault="0085181E">
            <w:pPr>
              <w:rPr>
                <w:color w:val="39394D"/>
              </w:rPr>
            </w:pPr>
          </w:p>
        </w:tc>
        <w:tc>
          <w:tcPr>
            <w:tcW w:w="0" w:type="auto"/>
            <w:vAlign w:val="center"/>
            <w:hideMark/>
          </w:tcPr>
          <w:p w14:paraId="40524C19" w14:textId="77777777" w:rsidR="0085181E" w:rsidRDefault="008518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181E" w14:paraId="361DA9FB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C4AA15F" w14:textId="77777777" w:rsidR="0085181E" w:rsidRDefault="0085181E">
            <w:pPr>
              <w:spacing w:line="375" w:lineRule="atLeast"/>
              <w:rPr>
                <w:b/>
                <w:bCs/>
                <w:color w:val="39394D"/>
                <w:sz w:val="24"/>
                <w:szCs w:val="24"/>
              </w:rPr>
            </w:pPr>
            <w:r>
              <w:rPr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85181E" w14:paraId="720D9B84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B0ECE50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For higher quality, dial a number based on your current location. </w:t>
            </w:r>
          </w:p>
        </w:tc>
      </w:tr>
      <w:tr w:rsidR="0085181E" w14:paraId="18C824D0" w14:textId="77777777" w:rsidTr="0085181E">
        <w:trPr>
          <w:tblCellSpacing w:w="0" w:type="dxa"/>
          <w:jc w:val="center"/>
        </w:trPr>
        <w:tc>
          <w:tcPr>
            <w:tcW w:w="1100" w:type="pct"/>
            <w:hideMark/>
          </w:tcPr>
          <w:p w14:paraId="0F140999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EC0E2C4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+1 301 715 8592 </w:t>
            </w:r>
          </w:p>
        </w:tc>
      </w:tr>
      <w:tr w:rsidR="0085181E" w14:paraId="561B25B5" w14:textId="77777777" w:rsidTr="0085181E">
        <w:trPr>
          <w:tblCellSpacing w:w="0" w:type="dxa"/>
          <w:jc w:val="center"/>
        </w:trPr>
        <w:tc>
          <w:tcPr>
            <w:tcW w:w="1100" w:type="pct"/>
            <w:hideMark/>
          </w:tcPr>
          <w:p w14:paraId="51390E76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4ECA8F9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>929 2984 4391</w:t>
            </w:r>
          </w:p>
        </w:tc>
      </w:tr>
      <w:tr w:rsidR="0085181E" w14:paraId="1E8FF506" w14:textId="77777777" w:rsidTr="0085181E">
        <w:trPr>
          <w:tblCellSpacing w:w="0" w:type="dxa"/>
          <w:jc w:val="center"/>
        </w:trPr>
        <w:tc>
          <w:tcPr>
            <w:tcW w:w="1100" w:type="pct"/>
            <w:hideMark/>
          </w:tcPr>
          <w:p w14:paraId="6A827501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 xml:space="preserve">Password: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9CFA8EA" w14:textId="77777777" w:rsidR="0085181E" w:rsidRDefault="0085181E">
            <w:pPr>
              <w:spacing w:line="300" w:lineRule="atLeast"/>
              <w:rPr>
                <w:color w:val="39394D"/>
              </w:rPr>
            </w:pPr>
            <w:r>
              <w:rPr>
                <w:color w:val="39394D"/>
              </w:rPr>
              <w:t>066530</w:t>
            </w:r>
          </w:p>
        </w:tc>
      </w:tr>
      <w:tr w:rsidR="0085181E" w14:paraId="06056D16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3B79CC2" w14:textId="77777777" w:rsidR="0085181E" w:rsidRDefault="0085181E">
            <w:pPr>
              <w:spacing w:line="375" w:lineRule="atLeast"/>
              <w:rPr>
                <w:b/>
                <w:bCs/>
                <w:color w:val="39394D"/>
                <w:sz w:val="24"/>
                <w:szCs w:val="24"/>
              </w:rPr>
            </w:pPr>
            <w:r>
              <w:rPr>
                <w:b/>
                <w:bCs/>
                <w:color w:val="39394D"/>
                <w:sz w:val="24"/>
                <w:szCs w:val="24"/>
              </w:rPr>
              <w:t xml:space="preserve">Skype for Business (Lync) </w:t>
            </w:r>
          </w:p>
        </w:tc>
      </w:tr>
      <w:tr w:rsidR="0085181E" w14:paraId="5E67468F" w14:textId="77777777" w:rsidTr="0085181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93697B9" w14:textId="77777777" w:rsidR="0085181E" w:rsidRDefault="0085181E">
            <w:pPr>
              <w:spacing w:line="300" w:lineRule="atLeast"/>
              <w:rPr>
                <w:color w:val="39394D"/>
              </w:rPr>
            </w:pPr>
            <w:hyperlink r:id="rId13" w:history="1">
              <w:r>
                <w:rPr>
                  <w:rStyle w:val="Hyperlink"/>
                </w:rPr>
                <w:t>https://ohm-advisors.zoom.us/skype/92929844391</w:t>
              </w:r>
            </w:hyperlink>
            <w:r>
              <w:rPr>
                <w:color w:val="39394D"/>
              </w:rPr>
              <w:t xml:space="preserve"> </w:t>
            </w:r>
          </w:p>
        </w:tc>
      </w:tr>
    </w:tbl>
    <w:p w14:paraId="232C5920" w14:textId="77777777" w:rsidR="0085181E" w:rsidRDefault="0085181E" w:rsidP="003C11EE">
      <w:pPr>
        <w:tabs>
          <w:tab w:val="left" w:pos="5925"/>
        </w:tabs>
      </w:pPr>
    </w:p>
    <w:sectPr w:rsidR="0085181E" w:rsidSect="00AD4F9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82" w:right="1224" w:bottom="14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4D2F" w14:textId="77777777" w:rsidR="001E24FB" w:rsidRDefault="001E24FB" w:rsidP="00AD4F9D">
      <w:r>
        <w:separator/>
      </w:r>
    </w:p>
  </w:endnote>
  <w:endnote w:type="continuationSeparator" w:id="0">
    <w:p w14:paraId="39F0D163" w14:textId="77777777" w:rsidR="001E24FB" w:rsidRDefault="001E24FB" w:rsidP="00AD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8100" w14:textId="77777777" w:rsidR="00006C06" w:rsidRDefault="00006C06">
    <w:pPr>
      <w:pStyle w:val="Footer"/>
    </w:pPr>
    <w:r>
      <w:rPr>
        <w:noProof/>
      </w:rPr>
      <w:drawing>
        <wp:inline distT="0" distB="0" distL="0" distR="0" wp14:anchorId="13D96D51" wp14:editId="1743681D">
          <wp:extent cx="3503930" cy="308610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3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496F" w14:textId="77777777" w:rsidR="00AD4F9D" w:rsidRPr="00173130" w:rsidRDefault="00006C06" w:rsidP="00AD4F9D">
    <w:pPr>
      <w:pStyle w:val="Footer"/>
      <w:tabs>
        <w:tab w:val="clear" w:pos="4680"/>
        <w:tab w:val="clear" w:pos="9360"/>
        <w:tab w:val="left" w:pos="3591"/>
      </w:tabs>
    </w:pPr>
    <w:r>
      <w:rPr>
        <w:noProof/>
      </w:rPr>
      <w:drawing>
        <wp:inline distT="0" distB="0" distL="0" distR="0" wp14:anchorId="324F4E06" wp14:editId="27711CEA">
          <wp:extent cx="3503930" cy="308610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3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A698" w14:textId="77777777" w:rsidR="001E24FB" w:rsidRDefault="001E24FB" w:rsidP="00AD4F9D">
      <w:r>
        <w:separator/>
      </w:r>
    </w:p>
  </w:footnote>
  <w:footnote w:type="continuationSeparator" w:id="0">
    <w:p w14:paraId="649F87FC" w14:textId="77777777" w:rsidR="001E24FB" w:rsidRDefault="001E24FB" w:rsidP="00AD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A64A" w14:textId="77777777" w:rsidR="00AD4F9D" w:rsidRPr="00431F74" w:rsidRDefault="00CC1567" w:rsidP="001330D0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A36891" wp14:editId="78EF6A99">
          <wp:simplePos x="0" y="0"/>
          <wp:positionH relativeFrom="margin">
            <wp:align>right</wp:align>
          </wp:positionH>
          <wp:positionV relativeFrom="paragraph">
            <wp:posOffset>11423</wp:posOffset>
          </wp:positionV>
          <wp:extent cx="687070" cy="63055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F74" w:rsidRPr="00431F74">
      <w:rPr>
        <w:rStyle w:val="SubsequentPageHeadingsChar"/>
        <w:rFonts w:ascii="Arial" w:hAnsi="Arial" w:cs="Arial"/>
        <w:sz w:val="16"/>
        <w:szCs w:val="16"/>
      </w:rPr>
      <w:t>Meeting Agenda</w:t>
    </w:r>
    <w:r w:rsidR="00AD4F9D" w:rsidRPr="00431F74">
      <w:rPr>
        <w:rStyle w:val="SubsequentPageHeadingsChar"/>
        <w:rFonts w:ascii="Arial" w:hAnsi="Arial" w:cs="Arial"/>
        <w:sz w:val="16"/>
        <w:szCs w:val="16"/>
      </w:rPr>
      <w:tab/>
    </w:r>
  </w:p>
  <w:sdt>
    <w:sdtPr>
      <w:rPr>
        <w:sz w:val="16"/>
        <w:szCs w:val="16"/>
      </w:rPr>
      <w:id w:val="1169986259"/>
      <w:docPartObj>
        <w:docPartGallery w:val="Page Numbers (Top of Page)"/>
        <w:docPartUnique/>
      </w:docPartObj>
    </w:sdtPr>
    <w:sdtEndPr/>
    <w:sdtContent>
      <w:p w14:paraId="1FCB532F" w14:textId="77777777" w:rsidR="00AD4F9D" w:rsidRPr="00431F74" w:rsidRDefault="00AD4F9D" w:rsidP="00AD4F9D">
        <w:pPr>
          <w:pStyle w:val="Header"/>
          <w:rPr>
            <w:sz w:val="16"/>
            <w:szCs w:val="16"/>
          </w:rPr>
        </w:pPr>
        <w:r w:rsidRPr="00431F74">
          <w:rPr>
            <w:rStyle w:val="SubsequentPageHeadingsChar"/>
            <w:rFonts w:ascii="Arial" w:hAnsi="Arial" w:cs="Arial"/>
            <w:sz w:val="16"/>
            <w:szCs w:val="16"/>
          </w:rPr>
          <w:t>Pag</w:t>
        </w:r>
        <w:r w:rsidRPr="00431F74">
          <w:rPr>
            <w:color w:val="808080" w:themeColor="background1" w:themeShade="80"/>
            <w:sz w:val="16"/>
            <w:szCs w:val="16"/>
          </w:rPr>
          <w:t xml:space="preserve">e 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431F74">
          <w:rPr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006C06">
          <w:rPr>
            <w:bCs/>
            <w:noProof/>
            <w:color w:val="808080" w:themeColor="background1" w:themeShade="80"/>
            <w:sz w:val="16"/>
            <w:szCs w:val="16"/>
          </w:rPr>
          <w:t>2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end"/>
        </w:r>
        <w:r w:rsidRPr="00431F74">
          <w:rPr>
            <w:color w:val="808080" w:themeColor="background1" w:themeShade="80"/>
            <w:sz w:val="16"/>
            <w:szCs w:val="16"/>
          </w:rPr>
          <w:t xml:space="preserve"> of 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begin"/>
        </w:r>
        <w:r w:rsidRPr="00431F74">
          <w:rPr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separate"/>
        </w:r>
        <w:r w:rsidR="00006C06">
          <w:rPr>
            <w:bCs/>
            <w:noProof/>
            <w:color w:val="808080" w:themeColor="background1" w:themeShade="80"/>
            <w:sz w:val="16"/>
            <w:szCs w:val="16"/>
          </w:rPr>
          <w:t>2</w:t>
        </w:r>
        <w:r w:rsidRPr="00431F74">
          <w:rPr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642E493" w14:textId="77777777" w:rsidR="00AD4F9D" w:rsidRDefault="00AD4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8203" w14:textId="1A9819D2" w:rsidR="00B10749" w:rsidRDefault="003C11EE" w:rsidP="001C4A8A">
    <w:pPr>
      <w:pStyle w:val="Header"/>
      <w:tabs>
        <w:tab w:val="clear" w:pos="4680"/>
        <w:tab w:val="clear" w:pos="9360"/>
        <w:tab w:val="left" w:pos="7256"/>
      </w:tabs>
      <w:jc w:val="right"/>
    </w:pPr>
    <w:r>
      <w:rPr>
        <w:noProof/>
      </w:rPr>
      <w:drawing>
        <wp:inline distT="0" distB="0" distL="0" distR="0" wp14:anchorId="764836FE" wp14:editId="4B72ACFA">
          <wp:extent cx="2395824" cy="956333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M-Letterhead-Flint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5824" cy="956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8490E6" w14:textId="77777777" w:rsidR="00B10749" w:rsidRDefault="00B10749" w:rsidP="00B10749">
    <w:pPr>
      <w:pStyle w:val="Header"/>
      <w:tabs>
        <w:tab w:val="clear" w:pos="4680"/>
        <w:tab w:val="clear" w:pos="9360"/>
        <w:tab w:val="left" w:pos="7256"/>
      </w:tabs>
      <w:rPr>
        <w:color w:val="7F7F7F" w:themeColor="text1" w:themeTint="80"/>
        <w:sz w:val="40"/>
        <w:szCs w:val="40"/>
      </w:rPr>
    </w:pPr>
    <w:r>
      <w:rPr>
        <w:color w:val="7F7F7F" w:themeColor="text1" w:themeTint="80"/>
        <w:sz w:val="40"/>
        <w:szCs w:val="40"/>
      </w:rPr>
      <w:t>meeting agenda</w:t>
    </w:r>
  </w:p>
  <w:p w14:paraId="4AB7CEE0" w14:textId="77777777" w:rsidR="00B10749" w:rsidRDefault="00B10749" w:rsidP="00B10749">
    <w:pPr>
      <w:pStyle w:val="Header"/>
      <w:tabs>
        <w:tab w:val="clear" w:pos="4680"/>
        <w:tab w:val="clear" w:pos="9360"/>
        <w:tab w:val="left" w:pos="7256"/>
      </w:tabs>
      <w:rPr>
        <w:color w:val="7F7F7F" w:themeColor="text1" w:themeTint="80"/>
      </w:rPr>
    </w:pPr>
  </w:p>
  <w:p w14:paraId="08884304" w14:textId="77777777" w:rsidR="00B10749" w:rsidRPr="00CD34F5" w:rsidRDefault="00B10749" w:rsidP="00B10749">
    <w:pPr>
      <w:pStyle w:val="Header"/>
      <w:tabs>
        <w:tab w:val="clear" w:pos="4680"/>
        <w:tab w:val="clear" w:pos="9360"/>
        <w:tab w:val="left" w:pos="72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3977"/>
    <w:multiLevelType w:val="hybridMultilevel"/>
    <w:tmpl w:val="75EC7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DE"/>
    <w:rsid w:val="00006C06"/>
    <w:rsid w:val="00006FEE"/>
    <w:rsid w:val="00120304"/>
    <w:rsid w:val="001330D0"/>
    <w:rsid w:val="001871F3"/>
    <w:rsid w:val="001C4A8A"/>
    <w:rsid w:val="001E24FB"/>
    <w:rsid w:val="002D3793"/>
    <w:rsid w:val="003578CD"/>
    <w:rsid w:val="003773A1"/>
    <w:rsid w:val="0038181D"/>
    <w:rsid w:val="003C11EE"/>
    <w:rsid w:val="00431F74"/>
    <w:rsid w:val="0055020F"/>
    <w:rsid w:val="006B25B5"/>
    <w:rsid w:val="006D5BD0"/>
    <w:rsid w:val="00707A7A"/>
    <w:rsid w:val="007F2660"/>
    <w:rsid w:val="0085181E"/>
    <w:rsid w:val="009C498E"/>
    <w:rsid w:val="00A7578C"/>
    <w:rsid w:val="00AD4F9D"/>
    <w:rsid w:val="00B10749"/>
    <w:rsid w:val="00B579C8"/>
    <w:rsid w:val="00BC59FD"/>
    <w:rsid w:val="00C038DE"/>
    <w:rsid w:val="00C40D99"/>
    <w:rsid w:val="00C81E08"/>
    <w:rsid w:val="00CC1567"/>
    <w:rsid w:val="00D4360E"/>
    <w:rsid w:val="00DA146C"/>
    <w:rsid w:val="00E170BB"/>
    <w:rsid w:val="00EA0D76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95BD"/>
  <w15:docId w15:val="{8C7B61BF-D433-4432-8133-4300A2A9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9D"/>
  </w:style>
  <w:style w:type="paragraph" w:styleId="Footer">
    <w:name w:val="footer"/>
    <w:basedOn w:val="Normal"/>
    <w:link w:val="FooterChar"/>
    <w:uiPriority w:val="99"/>
    <w:unhideWhenUsed/>
    <w:rsid w:val="00AD4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9D"/>
  </w:style>
  <w:style w:type="character" w:styleId="PlaceholderText">
    <w:name w:val="Placeholder Text"/>
    <w:basedOn w:val="DefaultParagraphFont"/>
    <w:uiPriority w:val="99"/>
    <w:semiHidden/>
    <w:rsid w:val="00AD4F9D"/>
    <w:rPr>
      <w:color w:val="808080"/>
    </w:rPr>
  </w:style>
  <w:style w:type="paragraph" w:customStyle="1" w:styleId="SubsequentPageHeadings">
    <w:name w:val="Subsequent Page Headings"/>
    <w:basedOn w:val="Header"/>
    <w:link w:val="SubsequentPageHeadingsChar"/>
    <w:qFormat/>
    <w:rsid w:val="00AD4F9D"/>
    <w:rPr>
      <w:rFonts w:asciiTheme="minorHAnsi" w:hAnsiTheme="minorHAnsi" w:cstheme="minorHAnsi"/>
      <w:color w:val="808080" w:themeColor="background1" w:themeShade="80"/>
      <w:sz w:val="18"/>
      <w:szCs w:val="18"/>
    </w:rPr>
  </w:style>
  <w:style w:type="character" w:customStyle="1" w:styleId="SubsequentPageHeadingsChar">
    <w:name w:val="Subsequent Page Headings Char"/>
    <w:basedOn w:val="HeaderChar"/>
    <w:link w:val="SubsequentPageHeadings"/>
    <w:rsid w:val="00AD4F9D"/>
    <w:rPr>
      <w:rFonts w:asciiTheme="minorHAnsi" w:hAnsiTheme="minorHAnsi" w:cstheme="minorHAnsi"/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D0"/>
    <w:pPr>
      <w:tabs>
        <w:tab w:val="num" w:pos="360"/>
      </w:tabs>
      <w:spacing w:before="240" w:after="200" w:line="276" w:lineRule="auto"/>
      <w:ind w:left="187" w:hanging="187"/>
    </w:pPr>
    <w:rPr>
      <w:rFonts w:asciiTheme="minorHAnsi" w:eastAsia="Times New Roman" w:hAnsiTheme="minorHAnsi" w:cs="Times New Roman"/>
      <w:sz w:val="24"/>
      <w:szCs w:val="24"/>
    </w:rPr>
  </w:style>
  <w:style w:type="character" w:customStyle="1" w:styleId="MainTypeChar">
    <w:name w:val="MainType Char"/>
    <w:basedOn w:val="DefaultParagraphFont"/>
    <w:link w:val="MainType"/>
    <w:locked/>
    <w:rsid w:val="001330D0"/>
    <w:rPr>
      <w:rFonts w:eastAsia="Times New Roman"/>
    </w:rPr>
  </w:style>
  <w:style w:type="paragraph" w:customStyle="1" w:styleId="MainType">
    <w:name w:val="MainType"/>
    <w:basedOn w:val="Normal"/>
    <w:link w:val="MainTypeChar"/>
    <w:qFormat/>
    <w:rsid w:val="001330D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038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8D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ohm-advisors.zoom.us/skype/929298443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m-advisors.zoom.us/j/92929844391?pwd=L3NnaXhqeVk2SjZ0bHgxL3pOUEJhdz09&amp;from=addon" TargetMode="External"/><Relationship Id="rId12" Type="http://schemas.openxmlformats.org/officeDocument/2006/relationships/hyperlink" Target="https://ohm-advisors.zoom.us/j/92929844391?pwd=L3NnaXhqeVk2SjZ0bHgxL3pOUEJhdz09&amp;from=add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3017158592,,929298443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hm-advisors.zoom.us/j/92929844391?pwd=L3NnaXhqeVk2SjZ0bHgxL3pOUEJhdz09&amp;from=addon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cid:image001.png@01D75C57.B2DF2E8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m\dfs\Corporate\Templates\Letterhead,%20etc\Hancock\Hancock_Meetin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3993C232943E89C4514DBA2CA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97F2-8E13-4EC2-828E-35E149DB00F5}"/>
      </w:docPartPr>
      <w:docPartBody>
        <w:p w:rsidR="00DC1D27" w:rsidRDefault="00C61085">
          <w:pPr>
            <w:pStyle w:val="8393993C232943E89C4514DBA2CA834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85"/>
    <w:rsid w:val="009C48AE"/>
    <w:rsid w:val="00C61085"/>
    <w:rsid w:val="00DC1D27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393993C232943E89C4514DBA2CA8343">
    <w:name w:val="8393993C232943E89C4514DBA2CA8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Hancock_MeetingAgenda</Template>
  <TotalTime>24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Roache</dc:creator>
  <cp:keywords/>
  <cp:lastModifiedBy>Alice Roache</cp:lastModifiedBy>
  <cp:revision>5</cp:revision>
  <dcterms:created xsi:type="dcterms:W3CDTF">2021-06-08T23:54:00Z</dcterms:created>
  <dcterms:modified xsi:type="dcterms:W3CDTF">2021-06-09T12:21:00Z</dcterms:modified>
</cp:coreProperties>
</file>