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66CC1" w14:textId="77777777" w:rsidR="001330D0" w:rsidRDefault="001330D0" w:rsidP="001330D0">
      <w:pPr>
        <w:tabs>
          <w:tab w:val="left" w:pos="5925"/>
        </w:tabs>
        <w:rPr>
          <w:b/>
        </w:rPr>
      </w:pPr>
      <w:r>
        <w:rPr>
          <w:b/>
        </w:rPr>
        <w:t>About the meeting:</w:t>
      </w:r>
    </w:p>
    <w:p w14:paraId="5776DC90" w14:textId="77777777" w:rsidR="001330D0" w:rsidRDefault="001330D0" w:rsidP="001330D0">
      <w:pPr>
        <w:tabs>
          <w:tab w:val="left" w:pos="5925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6"/>
        <w:gridCol w:w="4143"/>
        <w:gridCol w:w="750"/>
        <w:gridCol w:w="3713"/>
      </w:tblGrid>
      <w:tr w:rsidR="001330D0" w14:paraId="23629030" w14:textId="77777777" w:rsidTr="003753A4">
        <w:trPr>
          <w:trHeight w:val="288"/>
        </w:trPr>
        <w:tc>
          <w:tcPr>
            <w:tcW w:w="1186" w:type="dxa"/>
            <w:vAlign w:val="center"/>
            <w:hideMark/>
          </w:tcPr>
          <w:p w14:paraId="05F85FDA" w14:textId="77777777" w:rsidR="001330D0" w:rsidRDefault="001330D0" w:rsidP="001330D0">
            <w:pPr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81D203" w14:textId="3FF6E879" w:rsidR="001330D0" w:rsidRDefault="00C038DE" w:rsidP="001330D0">
            <w:pPr>
              <w:pStyle w:val="MainType"/>
            </w:pPr>
            <w:r>
              <w:t>ASCE Upper Peninsula Branch Q</w:t>
            </w:r>
            <w:r w:rsidR="003753A4">
              <w:t>2</w:t>
            </w:r>
            <w:r>
              <w:t xml:space="preserve"> 2020 Meeting</w:t>
            </w:r>
          </w:p>
        </w:tc>
      </w:tr>
      <w:tr w:rsidR="001330D0" w14:paraId="1648F1D7" w14:textId="77777777" w:rsidTr="003753A4">
        <w:trPr>
          <w:trHeight w:val="288"/>
        </w:trPr>
        <w:tc>
          <w:tcPr>
            <w:tcW w:w="1186" w:type="dxa"/>
            <w:vAlign w:val="center"/>
            <w:hideMark/>
          </w:tcPr>
          <w:p w14:paraId="174245C6" w14:textId="77777777" w:rsidR="001330D0" w:rsidRDefault="001330D0" w:rsidP="001330D0">
            <w:pPr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alias w:val="Select a date"/>
            <w:tag w:val="Select a date"/>
            <w:id w:val="1497998559"/>
            <w:placeholder>
              <w:docPart w:val="8393993C232943E89C4514DBA2CA8343"/>
            </w:placeholder>
            <w:date w:fullDate="2020-05-2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47B8994" w14:textId="2706CF7A" w:rsidR="001330D0" w:rsidRDefault="003753A4" w:rsidP="001330D0">
                <w:pPr>
                  <w:pStyle w:val="MainType"/>
                </w:pPr>
                <w:r>
                  <w:t>May 20, 2020</w:t>
                </w:r>
              </w:p>
            </w:tc>
          </w:sdtContent>
        </w:sdt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59EBFF" w14:textId="77777777" w:rsidR="001330D0" w:rsidRDefault="001330D0" w:rsidP="001330D0">
            <w:pPr>
              <w:pStyle w:val="MainType"/>
              <w:jc w:val="right"/>
            </w:pPr>
            <w:r>
              <w:rPr>
                <w:b/>
              </w:rPr>
              <w:t>Time: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F91CA" w14:textId="6DE35BCB" w:rsidR="001330D0" w:rsidRDefault="00C038DE" w:rsidP="001330D0">
            <w:pPr>
              <w:pStyle w:val="MainType"/>
            </w:pPr>
            <w:r>
              <w:t>7:30-8:30</w:t>
            </w:r>
          </w:p>
        </w:tc>
      </w:tr>
      <w:tr w:rsidR="001330D0" w14:paraId="27915A42" w14:textId="77777777" w:rsidTr="003753A4">
        <w:trPr>
          <w:trHeight w:val="288"/>
        </w:trPr>
        <w:tc>
          <w:tcPr>
            <w:tcW w:w="1186" w:type="dxa"/>
            <w:vAlign w:val="center"/>
            <w:hideMark/>
          </w:tcPr>
          <w:p w14:paraId="1A409BAD" w14:textId="77777777" w:rsidR="001330D0" w:rsidRDefault="001330D0" w:rsidP="001330D0">
            <w:pPr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Call in: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0EC2D" w14:textId="38B1B37E" w:rsidR="00C038DE" w:rsidRDefault="00F500A7" w:rsidP="00C038DE">
            <w:pPr>
              <w:pStyle w:val="NormalWeb"/>
            </w:pPr>
            <w:r>
              <w:t>All active members should have received an email ZOOM invite, if you have not and would like to attend please contact Ericka at Ericka.Malone@OHM-Advisors.com</w:t>
            </w:r>
          </w:p>
        </w:tc>
      </w:tr>
    </w:tbl>
    <w:p w14:paraId="0E405CA3" w14:textId="77777777" w:rsidR="001330D0" w:rsidRDefault="001330D0" w:rsidP="001330D0">
      <w:pPr>
        <w:tabs>
          <w:tab w:val="left" w:pos="5925"/>
        </w:tabs>
        <w:rPr>
          <w:rFonts w:eastAsia="Times New Roman"/>
          <w:b/>
        </w:rPr>
      </w:pPr>
    </w:p>
    <w:p w14:paraId="041A96DD" w14:textId="77777777" w:rsidR="001330D0" w:rsidRDefault="001330D0" w:rsidP="001330D0"/>
    <w:tbl>
      <w:tblPr>
        <w:tblW w:w="9695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255"/>
      </w:tblGrid>
      <w:tr w:rsidR="006D5BD0" w14:paraId="059332A2" w14:textId="77777777" w:rsidTr="006D5BD0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55C2" w14:textId="77777777" w:rsidR="006D5BD0" w:rsidRDefault="006D5BD0" w:rsidP="001330D0">
            <w:p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rPr>
                <w:rFonts w:eastAsia="Times New Roman"/>
                <w:b/>
              </w:rPr>
            </w:pPr>
            <w:r>
              <w:rPr>
                <w:b/>
              </w:rPr>
              <w:t>Time slot: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58B32B" w14:textId="45BB067F" w:rsidR="006D5BD0" w:rsidRDefault="006D5BD0" w:rsidP="001330D0">
            <w:p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rPr>
                <w:rFonts w:eastAsia="Times New Roman"/>
                <w:b/>
              </w:rPr>
            </w:pPr>
          </w:p>
        </w:tc>
      </w:tr>
      <w:tr w:rsidR="006D5BD0" w14:paraId="7321AEFD" w14:textId="77777777" w:rsidTr="006D5BD0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0A2F6A" w14:textId="77777777" w:rsidR="006D5BD0" w:rsidRDefault="006D5BD0" w:rsidP="001330D0">
            <w:p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rPr>
                <w:rFonts w:eastAsia="Times New Roman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77A177C2" w14:textId="296B6916" w:rsidR="003753A4" w:rsidRDefault="003753A4" w:rsidP="001330D0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</w:t>
            </w:r>
          </w:p>
          <w:p w14:paraId="1FA96CD5" w14:textId="00DFC830" w:rsidR="003753A4" w:rsidRDefault="003753A4" w:rsidP="001330D0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of action items and comments from our last meeting. </w:t>
            </w:r>
          </w:p>
          <w:p w14:paraId="240F8ABE" w14:textId="4C65F39D" w:rsidR="003753A4" w:rsidRDefault="003753A4" w:rsidP="001330D0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Announce: Lift Bridge Dedication and Social Event have been postponed until Summer 2021</w:t>
            </w:r>
          </w:p>
          <w:p w14:paraId="41730813" w14:textId="08E413F5" w:rsidR="003753A4" w:rsidRDefault="003753A4" w:rsidP="001330D0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discussion on the updated branch by-laws: Questions? Comments? </w:t>
            </w:r>
          </w:p>
          <w:p w14:paraId="30DE5CF2" w14:textId="547BC191" w:rsidR="003753A4" w:rsidRDefault="003753A4" w:rsidP="001330D0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Vote on by-laws</w:t>
            </w:r>
          </w:p>
          <w:p w14:paraId="2ABDC1DA" w14:textId="77777777" w:rsidR="0071602F" w:rsidRDefault="0071602F" w:rsidP="001330D0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122754" w14:textId="02B78D47" w:rsidR="0071602F" w:rsidRDefault="0071602F" w:rsidP="001330D0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Covid-19: ASCE is here to help. How have our branch members been affected? </w:t>
            </w:r>
          </w:p>
          <w:p w14:paraId="44E368F7" w14:textId="77777777" w:rsidR="0071602F" w:rsidRDefault="0071602F" w:rsidP="001330D0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C9E90C" w14:textId="220A5790" w:rsidR="00D4360E" w:rsidRDefault="003753A4" w:rsidP="001330D0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Tirza Austin</w:t>
            </w:r>
          </w:p>
        </w:tc>
      </w:tr>
      <w:tr w:rsidR="006B25B5" w14:paraId="24D12D20" w14:textId="77777777" w:rsidTr="006D5BD0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1FE6E5" w14:textId="77777777" w:rsidR="006B25B5" w:rsidRDefault="006B25B5" w:rsidP="006B25B5">
            <w:p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rPr>
                <w:rFonts w:eastAsia="Times New Roman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AFDC2F" w14:textId="19683C09" w:rsidR="0071602F" w:rsidRDefault="003753A4" w:rsidP="0071602F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</w:t>
            </w:r>
            <w:r w:rsidR="006D1DA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ASCE: Mentorship, Collaborate, and Benefits</w:t>
            </w:r>
          </w:p>
          <w:p w14:paraId="27E99B96" w14:textId="619C27CD" w:rsidR="0071602F" w:rsidRPr="0071602F" w:rsidRDefault="0071602F" w:rsidP="0071602F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B5" w14:paraId="06499D67" w14:textId="77777777" w:rsidTr="006D5BD0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BCF913" w14:textId="77777777" w:rsidR="006B25B5" w:rsidRDefault="006B25B5" w:rsidP="006B25B5">
            <w:p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rPr>
                <w:rFonts w:eastAsia="Times New Roman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ABF636" w14:textId="4A2C9BAA" w:rsidR="006B25B5" w:rsidRDefault="0071602F" w:rsidP="006B25B5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Remarks</w:t>
            </w:r>
          </w:p>
        </w:tc>
      </w:tr>
      <w:tr w:rsidR="006B25B5" w14:paraId="03AFFB14" w14:textId="77777777" w:rsidTr="006D5BD0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83C27" w14:textId="77777777" w:rsidR="006B25B5" w:rsidRDefault="006B25B5" w:rsidP="006B25B5">
            <w:p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rPr>
                <w:rFonts w:eastAsia="Times New Roman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9885CE" w14:textId="0ADEFF46" w:rsidR="006B25B5" w:rsidRDefault="006B25B5" w:rsidP="006B25B5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FD6BB" w14:textId="77777777" w:rsidR="001330D0" w:rsidRDefault="001330D0" w:rsidP="001330D0">
      <w:pPr>
        <w:tabs>
          <w:tab w:val="left" w:pos="5925"/>
        </w:tabs>
        <w:rPr>
          <w:rFonts w:eastAsia="Times New Roman"/>
          <w:b/>
        </w:rPr>
      </w:pPr>
    </w:p>
    <w:p w14:paraId="78437CCC" w14:textId="77777777" w:rsidR="00C40D99" w:rsidRDefault="00C40D99" w:rsidP="001330D0">
      <w:pPr>
        <w:tabs>
          <w:tab w:val="left" w:pos="5925"/>
        </w:tabs>
        <w:rPr>
          <w:b/>
        </w:rPr>
      </w:pPr>
    </w:p>
    <w:p w14:paraId="34973B05" w14:textId="77777777" w:rsidR="00C40D99" w:rsidRDefault="00C40D99" w:rsidP="001330D0">
      <w:pPr>
        <w:tabs>
          <w:tab w:val="left" w:pos="5925"/>
        </w:tabs>
        <w:rPr>
          <w:b/>
        </w:rPr>
      </w:pPr>
    </w:p>
    <w:p w14:paraId="46B2C68D" w14:textId="50179AB7" w:rsidR="00C40D99" w:rsidRDefault="00C40D99" w:rsidP="001330D0">
      <w:pPr>
        <w:tabs>
          <w:tab w:val="left" w:pos="5925"/>
        </w:tabs>
        <w:rPr>
          <w:b/>
        </w:rPr>
      </w:pPr>
      <w:r>
        <w:rPr>
          <w:b/>
        </w:rPr>
        <w:t xml:space="preserve">Mark Your Calendars! </w:t>
      </w:r>
    </w:p>
    <w:p w14:paraId="591D7AB4" w14:textId="0AB7CBF3" w:rsidR="001330D0" w:rsidRPr="00C40D99" w:rsidRDefault="00C40D99" w:rsidP="001330D0">
      <w:pPr>
        <w:tabs>
          <w:tab w:val="left" w:pos="5925"/>
        </w:tabs>
        <w:rPr>
          <w:bCs/>
        </w:rPr>
      </w:pPr>
      <w:r w:rsidRPr="00C40D99">
        <w:rPr>
          <w:bCs/>
        </w:rPr>
        <w:t>Next Meeting Date</w:t>
      </w:r>
      <w:r w:rsidR="001330D0" w:rsidRPr="00C40D99">
        <w:rPr>
          <w:bCs/>
        </w:rPr>
        <w:t>:</w:t>
      </w:r>
      <w:r>
        <w:rPr>
          <w:bCs/>
        </w:rPr>
        <w:t xml:space="preserve">  </w:t>
      </w:r>
      <w:r w:rsidR="0071602F">
        <w:rPr>
          <w:bCs/>
        </w:rPr>
        <w:t>August 19</w:t>
      </w:r>
      <w:r w:rsidR="0071602F" w:rsidRPr="0071602F">
        <w:rPr>
          <w:bCs/>
          <w:vertAlign w:val="superscript"/>
        </w:rPr>
        <w:t>th</w:t>
      </w:r>
      <w:r>
        <w:rPr>
          <w:bCs/>
        </w:rPr>
        <w:t>, 2020</w:t>
      </w:r>
    </w:p>
    <w:p w14:paraId="59B30EA8" w14:textId="77777777" w:rsidR="00385D33" w:rsidRDefault="0063642E" w:rsidP="001330D0"/>
    <w:p w14:paraId="45461D19" w14:textId="53081918" w:rsidR="00431F74" w:rsidRDefault="00431F74" w:rsidP="001330D0"/>
    <w:p w14:paraId="78B798DD" w14:textId="36704CBF" w:rsidR="00C433EA" w:rsidRDefault="00C433EA" w:rsidP="001330D0"/>
    <w:p w14:paraId="0D3D1BF9" w14:textId="7C66D819" w:rsidR="00C433EA" w:rsidRDefault="00C433EA" w:rsidP="001330D0"/>
    <w:sectPr w:rsidR="00C433EA" w:rsidSect="00AD4F9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82" w:right="1224" w:bottom="1440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67583" w14:textId="77777777" w:rsidR="0063642E" w:rsidRDefault="0063642E" w:rsidP="00AD4F9D">
      <w:r>
        <w:separator/>
      </w:r>
    </w:p>
  </w:endnote>
  <w:endnote w:type="continuationSeparator" w:id="0">
    <w:p w14:paraId="61B86DC0" w14:textId="77777777" w:rsidR="0063642E" w:rsidRDefault="0063642E" w:rsidP="00AD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8100" w14:textId="77777777" w:rsidR="00006C06" w:rsidRDefault="00006C06">
    <w:pPr>
      <w:pStyle w:val="Footer"/>
    </w:pPr>
    <w:r>
      <w:rPr>
        <w:noProof/>
      </w:rPr>
      <w:drawing>
        <wp:inline distT="0" distB="0" distL="0" distR="0" wp14:anchorId="13D96D51" wp14:editId="1743681D">
          <wp:extent cx="3503930" cy="308610"/>
          <wp:effectExtent l="0" t="0" r="127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3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496F" w14:textId="77777777" w:rsidR="00AD4F9D" w:rsidRPr="00173130" w:rsidRDefault="00006C06" w:rsidP="00AD4F9D">
    <w:pPr>
      <w:pStyle w:val="Footer"/>
      <w:tabs>
        <w:tab w:val="clear" w:pos="4680"/>
        <w:tab w:val="clear" w:pos="9360"/>
        <w:tab w:val="left" w:pos="3591"/>
      </w:tabs>
    </w:pPr>
    <w:r>
      <w:rPr>
        <w:noProof/>
      </w:rPr>
      <w:drawing>
        <wp:inline distT="0" distB="0" distL="0" distR="0" wp14:anchorId="324F4E06" wp14:editId="27711CEA">
          <wp:extent cx="3503930" cy="308610"/>
          <wp:effectExtent l="0" t="0" r="127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3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8E34E" w14:textId="77777777" w:rsidR="0063642E" w:rsidRDefault="0063642E" w:rsidP="00AD4F9D">
      <w:r>
        <w:separator/>
      </w:r>
    </w:p>
  </w:footnote>
  <w:footnote w:type="continuationSeparator" w:id="0">
    <w:p w14:paraId="20CA2E81" w14:textId="77777777" w:rsidR="0063642E" w:rsidRDefault="0063642E" w:rsidP="00AD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A64A" w14:textId="77777777" w:rsidR="00AD4F9D" w:rsidRPr="00431F74" w:rsidRDefault="00CC1567" w:rsidP="001330D0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5A36891" wp14:editId="78EF6A99">
          <wp:simplePos x="0" y="0"/>
          <wp:positionH relativeFrom="margin">
            <wp:align>right</wp:align>
          </wp:positionH>
          <wp:positionV relativeFrom="paragraph">
            <wp:posOffset>11423</wp:posOffset>
          </wp:positionV>
          <wp:extent cx="687070" cy="63055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F74" w:rsidRPr="00431F74">
      <w:rPr>
        <w:rStyle w:val="SubsequentPageHeadingsChar"/>
        <w:rFonts w:ascii="Arial" w:hAnsi="Arial" w:cs="Arial"/>
        <w:sz w:val="16"/>
        <w:szCs w:val="16"/>
      </w:rPr>
      <w:t>Meeting Agenda</w:t>
    </w:r>
    <w:r w:rsidR="00AD4F9D" w:rsidRPr="00431F74">
      <w:rPr>
        <w:rStyle w:val="SubsequentPageHeadingsChar"/>
        <w:rFonts w:ascii="Arial" w:hAnsi="Arial" w:cs="Arial"/>
        <w:sz w:val="16"/>
        <w:szCs w:val="16"/>
      </w:rPr>
      <w:tab/>
    </w:r>
  </w:p>
  <w:sdt>
    <w:sdtPr>
      <w:rPr>
        <w:sz w:val="16"/>
        <w:szCs w:val="16"/>
      </w:rPr>
      <w:id w:val="1169986259"/>
      <w:docPartObj>
        <w:docPartGallery w:val="Page Numbers (Top of Page)"/>
        <w:docPartUnique/>
      </w:docPartObj>
    </w:sdtPr>
    <w:sdtEndPr/>
    <w:sdtContent>
      <w:p w14:paraId="1FCB532F" w14:textId="77777777" w:rsidR="00AD4F9D" w:rsidRPr="00431F74" w:rsidRDefault="00AD4F9D" w:rsidP="00AD4F9D">
        <w:pPr>
          <w:pStyle w:val="Header"/>
          <w:rPr>
            <w:sz w:val="16"/>
            <w:szCs w:val="16"/>
          </w:rPr>
        </w:pPr>
        <w:r w:rsidRPr="00431F74">
          <w:rPr>
            <w:rStyle w:val="SubsequentPageHeadingsChar"/>
            <w:rFonts w:ascii="Arial" w:hAnsi="Arial" w:cs="Arial"/>
            <w:sz w:val="16"/>
            <w:szCs w:val="16"/>
          </w:rPr>
          <w:t>Pag</w:t>
        </w:r>
        <w:r w:rsidRPr="00431F74">
          <w:rPr>
            <w:color w:val="808080" w:themeColor="background1" w:themeShade="80"/>
            <w:sz w:val="16"/>
            <w:szCs w:val="16"/>
          </w:rPr>
          <w:t xml:space="preserve">e </w:t>
        </w:r>
        <w:r w:rsidRPr="00431F74">
          <w:rPr>
            <w:bCs/>
            <w:color w:val="808080" w:themeColor="background1" w:themeShade="80"/>
            <w:sz w:val="16"/>
            <w:szCs w:val="16"/>
          </w:rPr>
          <w:fldChar w:fldCharType="begin"/>
        </w:r>
        <w:r w:rsidRPr="00431F74">
          <w:rPr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Pr="00431F74">
          <w:rPr>
            <w:bCs/>
            <w:color w:val="808080" w:themeColor="background1" w:themeShade="80"/>
            <w:sz w:val="16"/>
            <w:szCs w:val="16"/>
          </w:rPr>
          <w:fldChar w:fldCharType="separate"/>
        </w:r>
        <w:r w:rsidR="00006C06">
          <w:rPr>
            <w:bCs/>
            <w:noProof/>
            <w:color w:val="808080" w:themeColor="background1" w:themeShade="80"/>
            <w:sz w:val="16"/>
            <w:szCs w:val="16"/>
          </w:rPr>
          <w:t>2</w:t>
        </w:r>
        <w:r w:rsidRPr="00431F74">
          <w:rPr>
            <w:bCs/>
            <w:color w:val="808080" w:themeColor="background1" w:themeShade="80"/>
            <w:sz w:val="16"/>
            <w:szCs w:val="16"/>
          </w:rPr>
          <w:fldChar w:fldCharType="end"/>
        </w:r>
        <w:r w:rsidRPr="00431F74">
          <w:rPr>
            <w:color w:val="808080" w:themeColor="background1" w:themeShade="80"/>
            <w:sz w:val="16"/>
            <w:szCs w:val="16"/>
          </w:rPr>
          <w:t xml:space="preserve"> of </w:t>
        </w:r>
        <w:r w:rsidRPr="00431F74">
          <w:rPr>
            <w:bCs/>
            <w:color w:val="808080" w:themeColor="background1" w:themeShade="80"/>
            <w:sz w:val="16"/>
            <w:szCs w:val="16"/>
          </w:rPr>
          <w:fldChar w:fldCharType="begin"/>
        </w:r>
        <w:r w:rsidRPr="00431F74">
          <w:rPr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Pr="00431F74">
          <w:rPr>
            <w:bCs/>
            <w:color w:val="808080" w:themeColor="background1" w:themeShade="80"/>
            <w:sz w:val="16"/>
            <w:szCs w:val="16"/>
          </w:rPr>
          <w:fldChar w:fldCharType="separate"/>
        </w:r>
        <w:r w:rsidR="00006C06">
          <w:rPr>
            <w:bCs/>
            <w:noProof/>
            <w:color w:val="808080" w:themeColor="background1" w:themeShade="80"/>
            <w:sz w:val="16"/>
            <w:szCs w:val="16"/>
          </w:rPr>
          <w:t>2</w:t>
        </w:r>
        <w:r w:rsidRPr="00431F74">
          <w:rPr>
            <w:bCs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5642E493" w14:textId="77777777" w:rsidR="00AD4F9D" w:rsidRDefault="00AD4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28203" w14:textId="4AC354C2" w:rsidR="00B10749" w:rsidRDefault="00B10749" w:rsidP="001C4A8A">
    <w:pPr>
      <w:pStyle w:val="Header"/>
      <w:tabs>
        <w:tab w:val="clear" w:pos="4680"/>
        <w:tab w:val="clear" w:pos="9360"/>
        <w:tab w:val="left" w:pos="7256"/>
      </w:tabs>
      <w:jc w:val="right"/>
    </w:pPr>
    <w:r>
      <w:rPr>
        <w:noProof/>
      </w:rPr>
      <w:drawing>
        <wp:inline distT="0" distB="0" distL="0" distR="0" wp14:anchorId="0FFDD00B" wp14:editId="3A18B7FA">
          <wp:extent cx="2395824" cy="956333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M-Letterhead-Flint-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5824" cy="956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8490E6" w14:textId="77777777" w:rsidR="00B10749" w:rsidRDefault="00B10749" w:rsidP="00B10749">
    <w:pPr>
      <w:pStyle w:val="Header"/>
      <w:tabs>
        <w:tab w:val="clear" w:pos="4680"/>
        <w:tab w:val="clear" w:pos="9360"/>
        <w:tab w:val="left" w:pos="7256"/>
      </w:tabs>
      <w:rPr>
        <w:color w:val="7F7F7F" w:themeColor="text1" w:themeTint="80"/>
        <w:sz w:val="40"/>
        <w:szCs w:val="40"/>
      </w:rPr>
    </w:pPr>
    <w:r>
      <w:rPr>
        <w:color w:val="7F7F7F" w:themeColor="text1" w:themeTint="80"/>
        <w:sz w:val="40"/>
        <w:szCs w:val="40"/>
      </w:rPr>
      <w:t>meeting agenda</w:t>
    </w:r>
  </w:p>
  <w:p w14:paraId="4AB7CEE0" w14:textId="77777777" w:rsidR="00B10749" w:rsidRDefault="00B10749" w:rsidP="00B10749">
    <w:pPr>
      <w:pStyle w:val="Header"/>
      <w:tabs>
        <w:tab w:val="clear" w:pos="4680"/>
        <w:tab w:val="clear" w:pos="9360"/>
        <w:tab w:val="left" w:pos="7256"/>
      </w:tabs>
      <w:rPr>
        <w:color w:val="7F7F7F" w:themeColor="text1" w:themeTint="80"/>
      </w:rPr>
    </w:pPr>
  </w:p>
  <w:p w14:paraId="08884304" w14:textId="77777777" w:rsidR="00B10749" w:rsidRPr="00CD34F5" w:rsidRDefault="00B10749" w:rsidP="00B10749">
    <w:pPr>
      <w:pStyle w:val="Header"/>
      <w:tabs>
        <w:tab w:val="clear" w:pos="4680"/>
        <w:tab w:val="clear" w:pos="9360"/>
        <w:tab w:val="left" w:pos="72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13977"/>
    <w:multiLevelType w:val="hybridMultilevel"/>
    <w:tmpl w:val="75EC7E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DE"/>
    <w:rsid w:val="00006C06"/>
    <w:rsid w:val="00006FEE"/>
    <w:rsid w:val="00120304"/>
    <w:rsid w:val="001330D0"/>
    <w:rsid w:val="00134A31"/>
    <w:rsid w:val="001C4A8A"/>
    <w:rsid w:val="002D3793"/>
    <w:rsid w:val="002F6DE6"/>
    <w:rsid w:val="003753A4"/>
    <w:rsid w:val="003773A1"/>
    <w:rsid w:val="00431F74"/>
    <w:rsid w:val="0055020F"/>
    <w:rsid w:val="0063642E"/>
    <w:rsid w:val="006B25B5"/>
    <w:rsid w:val="006D1DA9"/>
    <w:rsid w:val="006D5BD0"/>
    <w:rsid w:val="00707A7A"/>
    <w:rsid w:val="00715ED7"/>
    <w:rsid w:val="0071602F"/>
    <w:rsid w:val="007F2660"/>
    <w:rsid w:val="009C498E"/>
    <w:rsid w:val="00A7578C"/>
    <w:rsid w:val="00AD4F9D"/>
    <w:rsid w:val="00AD52A7"/>
    <w:rsid w:val="00B10749"/>
    <w:rsid w:val="00B579C8"/>
    <w:rsid w:val="00B663D0"/>
    <w:rsid w:val="00BC59FD"/>
    <w:rsid w:val="00C038DE"/>
    <w:rsid w:val="00C40D99"/>
    <w:rsid w:val="00C433EA"/>
    <w:rsid w:val="00CC1567"/>
    <w:rsid w:val="00D4360E"/>
    <w:rsid w:val="00DA146C"/>
    <w:rsid w:val="00E170BB"/>
    <w:rsid w:val="00E27D96"/>
    <w:rsid w:val="00EA0D76"/>
    <w:rsid w:val="00EF75E6"/>
    <w:rsid w:val="00F500A7"/>
    <w:rsid w:val="00FA121D"/>
    <w:rsid w:val="00F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995BD"/>
  <w15:docId w15:val="{8C7B61BF-D433-4432-8133-4300A2A9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F9D"/>
  </w:style>
  <w:style w:type="paragraph" w:styleId="Footer">
    <w:name w:val="footer"/>
    <w:basedOn w:val="Normal"/>
    <w:link w:val="FooterChar"/>
    <w:uiPriority w:val="99"/>
    <w:unhideWhenUsed/>
    <w:rsid w:val="00AD4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F9D"/>
  </w:style>
  <w:style w:type="character" w:styleId="PlaceholderText">
    <w:name w:val="Placeholder Text"/>
    <w:basedOn w:val="DefaultParagraphFont"/>
    <w:uiPriority w:val="99"/>
    <w:semiHidden/>
    <w:rsid w:val="00AD4F9D"/>
    <w:rPr>
      <w:color w:val="808080"/>
    </w:rPr>
  </w:style>
  <w:style w:type="paragraph" w:customStyle="1" w:styleId="SubsequentPageHeadings">
    <w:name w:val="Subsequent Page Headings"/>
    <w:basedOn w:val="Header"/>
    <w:link w:val="SubsequentPageHeadingsChar"/>
    <w:qFormat/>
    <w:rsid w:val="00AD4F9D"/>
    <w:rPr>
      <w:rFonts w:asciiTheme="minorHAnsi" w:hAnsiTheme="minorHAnsi" w:cstheme="minorHAnsi"/>
      <w:color w:val="808080" w:themeColor="background1" w:themeShade="80"/>
      <w:sz w:val="18"/>
      <w:szCs w:val="18"/>
    </w:rPr>
  </w:style>
  <w:style w:type="character" w:customStyle="1" w:styleId="SubsequentPageHeadingsChar">
    <w:name w:val="Subsequent Page Headings Char"/>
    <w:basedOn w:val="HeaderChar"/>
    <w:link w:val="SubsequentPageHeadings"/>
    <w:rsid w:val="00AD4F9D"/>
    <w:rPr>
      <w:rFonts w:asciiTheme="minorHAnsi" w:hAnsiTheme="minorHAnsi" w:cstheme="minorHAnsi"/>
      <w:color w:val="808080" w:themeColor="background1" w:themeShade="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0D0"/>
    <w:pPr>
      <w:tabs>
        <w:tab w:val="num" w:pos="360"/>
      </w:tabs>
      <w:spacing w:before="240" w:after="200" w:line="276" w:lineRule="auto"/>
      <w:ind w:left="187" w:hanging="187"/>
    </w:pPr>
    <w:rPr>
      <w:rFonts w:asciiTheme="minorHAnsi" w:eastAsia="Times New Roman" w:hAnsiTheme="minorHAnsi" w:cs="Times New Roman"/>
      <w:sz w:val="24"/>
      <w:szCs w:val="24"/>
    </w:rPr>
  </w:style>
  <w:style w:type="character" w:customStyle="1" w:styleId="MainTypeChar">
    <w:name w:val="MainType Char"/>
    <w:basedOn w:val="DefaultParagraphFont"/>
    <w:link w:val="MainType"/>
    <w:locked/>
    <w:rsid w:val="001330D0"/>
    <w:rPr>
      <w:rFonts w:eastAsia="Times New Roman"/>
    </w:rPr>
  </w:style>
  <w:style w:type="paragraph" w:customStyle="1" w:styleId="MainType">
    <w:name w:val="MainType"/>
    <w:basedOn w:val="Normal"/>
    <w:link w:val="MainTypeChar"/>
    <w:qFormat/>
    <w:rsid w:val="001330D0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038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8DE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0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m\dfs\Corporate\Templates\Letterhead,%20etc\Hancock\Hancock_Meetin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93993C232943E89C4514DBA2CA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97F2-8E13-4EC2-828E-35E149DB00F5}"/>
      </w:docPartPr>
      <w:docPartBody>
        <w:p w:rsidR="00B75BFD" w:rsidRDefault="00C61085">
          <w:pPr>
            <w:pStyle w:val="8393993C232943E89C4514DBA2CA834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85"/>
    <w:rsid w:val="000A64D2"/>
    <w:rsid w:val="00565DBD"/>
    <w:rsid w:val="006967B0"/>
    <w:rsid w:val="00727F7D"/>
    <w:rsid w:val="00B75BFD"/>
    <w:rsid w:val="00C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8393993C232943E89C4514DBA2CA8343">
    <w:name w:val="8393993C232943E89C4514DBA2CA8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Hancock_MeetingAgenda.dotx</Template>
  <TotalTime>30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Roache</dc:creator>
  <cp:keywords/>
  <cp:lastModifiedBy>Alice Roache</cp:lastModifiedBy>
  <cp:revision>10</cp:revision>
  <dcterms:created xsi:type="dcterms:W3CDTF">2020-05-11T21:04:00Z</dcterms:created>
  <dcterms:modified xsi:type="dcterms:W3CDTF">2020-05-13T12:27:00Z</dcterms:modified>
</cp:coreProperties>
</file>